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bookmarkStart w:id="0" w:name="_GoBack"/>
      <w:bookmarkEnd w:id="0"/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4229639</wp:posOffset>
            </wp:positionH>
            <wp:positionV relativeFrom="paragraph">
              <wp:posOffset>0</wp:posOffset>
            </wp:positionV>
            <wp:extent cx="1863720" cy="909361"/>
            <wp:effectExtent l="0" t="0" r="3180" b="5039"/>
            <wp:wrapNone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0" cy="909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>Referat styremøte 20.08.2018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Start klokken: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  <w:t>20.00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Til stede: Alle representert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22/18 - Godkjenning av forrige referat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Godkjent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23/18 - Post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</w:t>
      </w:r>
      <w:r>
        <w:rPr>
          <w:rFonts w:ascii="Times" w:eastAsia="TimesNewRomanPSMT" w:hAnsi="Times" w:cs="TimesNewRomanPSMT"/>
          <w:color w:val="000000"/>
          <w:kern w:val="0"/>
        </w:rPr>
        <w:t>Momskompensasjon: Levert inn søknad i august.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Mail fra Lene Balsvik.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ab/>
        <w:t xml:space="preserve">Hun har kommet inn på Trener 2-Utdanning og ønsker støtte til å gjennomføre dette. 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Styret ønsker å gi støtte, men med forbehold om at klubben kan inngå en avtale. Den skal gå ut på </w:t>
      </w:r>
      <w:r>
        <w:rPr>
          <w:rFonts w:ascii="Times" w:eastAsia="TimesNewRomanPSMT" w:hAnsi="Times" w:cs="TimesNewRomanPSMT"/>
          <w:color w:val="000000"/>
          <w:kern w:val="0"/>
        </w:rPr>
        <w:t>at Lene gir noe tilbake i form av treninger, kurs osv.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Mail fra Veronica Johnsen.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MT" w:hAnsi="Times" w:cs="TimesNewRomanPSMT"/>
          <w:color w:val="000000"/>
          <w:kern w:val="0"/>
        </w:rPr>
        <w:tab/>
      </w:r>
      <w:r>
        <w:rPr>
          <w:rFonts w:ascii="Times" w:eastAsia="TimesNewRomanPSMT" w:hAnsi="Times" w:cs="TimesNewRomanPSMT"/>
          <w:b/>
          <w:color w:val="000000"/>
          <w:kern w:val="0"/>
        </w:rPr>
        <w:t>1.</w:t>
      </w:r>
      <w:r>
        <w:rPr>
          <w:rFonts w:ascii="Times" w:eastAsia="TimesNewRomanPSMT" w:hAnsi="Times" w:cs="TimesNewRomanPSMT"/>
          <w:color w:val="000000"/>
          <w:kern w:val="0"/>
        </w:rPr>
        <w:t xml:space="preserve"> Ønske om at SATS-gruppa får ri fredager når det er Andreaskurs. 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Dette kommer an på om Andreas har tid fredager. Fram til jul er det bare satt opp kurs på lørdag og sø</w:t>
      </w:r>
      <w:r>
        <w:rPr>
          <w:rFonts w:ascii="Times" w:eastAsia="TimesNewRomanPSMT" w:hAnsi="Times" w:cs="TimesNewRomanPSMT"/>
          <w:color w:val="000000"/>
          <w:kern w:val="0"/>
        </w:rPr>
        <w:t>ndag.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  <w:rPr>
          <w:rFonts w:ascii="Times" w:eastAsia="TimesNewRomanPSMT" w:hAnsi="Times" w:cs="TimesNewRomanPSMT"/>
          <w:b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</w:pPr>
      <w:r>
        <w:rPr>
          <w:rFonts w:ascii="Times" w:eastAsia="TimesNewRomanPSMT" w:hAnsi="Times" w:cs="TimesNewRomanPSMT"/>
          <w:b/>
          <w:color w:val="000000"/>
          <w:kern w:val="0"/>
        </w:rPr>
        <w:t>2</w:t>
      </w:r>
      <w:r>
        <w:rPr>
          <w:rFonts w:ascii="Times" w:eastAsia="TimesNewRomanPSMT" w:hAnsi="Times" w:cs="TimesNewRomanPSMT"/>
          <w:color w:val="000000"/>
          <w:kern w:val="0"/>
        </w:rPr>
        <w:t>. Innkjøp til ridehallen: trillebår, nye koster og stallbutler.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</w:pPr>
      <w:r>
        <w:rPr>
          <w:rFonts w:ascii="Times" w:eastAsia="TimesNewRomanPSMT" w:hAnsi="Times" w:cs="TimesNewRomanPSMT"/>
          <w:b/>
          <w:color w:val="000000"/>
          <w:kern w:val="0"/>
        </w:rPr>
        <w:t>3.</w:t>
      </w:r>
      <w:r>
        <w:rPr>
          <w:rFonts w:ascii="Times" w:eastAsia="TimesNewRomanPSMT" w:hAnsi="Times" w:cs="TimesNewRomanPSMT"/>
          <w:color w:val="000000"/>
          <w:kern w:val="0"/>
        </w:rPr>
        <w:t xml:space="preserve"> Iselinkurs 21-23.09. Hvis flere vil delta på kurs med Iselin, skal de gå sammen om å få henne til stallen?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0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Styret stiller seg positiv til at klubbens ryttere rir for flere trenere,</w:t>
      </w:r>
      <w:r>
        <w:rPr>
          <w:rFonts w:ascii="Times" w:eastAsia="TimesNewRomanPSMT" w:hAnsi="Times" w:cs="TimesNewRomanPSMT"/>
          <w:color w:val="000000"/>
          <w:kern w:val="0"/>
        </w:rPr>
        <w:t xml:space="preserve"> men ønsker ikke å arrangere dette. Fint om de som vil være med går sammen om dette. 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MT" w:hAnsi="Times" w:cs="TimesNewRomanPSMT"/>
          <w:b/>
          <w:color w:val="000000"/>
          <w:kern w:val="0"/>
        </w:rPr>
        <w:t>Vedtak:</w:t>
      </w:r>
      <w:r>
        <w:rPr>
          <w:rFonts w:ascii="Times" w:eastAsia="TimesNewRomanPSMT" w:hAnsi="Times" w:cs="TimesNewRomanPSMT"/>
          <w:color w:val="000000"/>
          <w:kern w:val="0"/>
        </w:rPr>
        <w:t xml:space="preserve"> Tas til etterretning.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24/18 - Økonomi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Eli informerer, nytt regnskap i juli.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Regnskapet er gjennomgått uten anmerkninger.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lastRenderedPageBreak/>
        <w:t xml:space="preserve">Sak 25/18 – Status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Ridehall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For klubben er egenandelen på ridehallen alt for høy. Monica Hauan på saken og purrer på svar.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Ridehallen samler opp vann og fører det foran stallen. Vannet må ledes vekk og mot parkeringsplassen. Katrine sjekker opp hvilken jobb som må gjøre</w:t>
      </w:r>
      <w:r>
        <w:rPr>
          <w:rFonts w:ascii="Times" w:eastAsia="TimesNewRomanPSMT" w:hAnsi="Times" w:cs="TimesNewRomanPSMT"/>
          <w:color w:val="000000"/>
          <w:kern w:val="0"/>
        </w:rPr>
        <w:t>s og kostnader rundt dette.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Tribunen inne i ridehallen må vaskes og males. Nå er det for sent på året til at det tørker opp inne i hallen. Renovering blir på neste års agenda.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Ridebanebunnen må vannes da det er veldig støvete. Katrine på saken. 1.sep</w:t>
      </w:r>
      <w:r>
        <w:rPr>
          <w:rFonts w:ascii="Times" w:eastAsia="TimesNewRomanPSMT" w:hAnsi="Times" w:cs="TimesNewRomanPSMT"/>
          <w:color w:val="000000"/>
          <w:kern w:val="0"/>
        </w:rPr>
        <w:t>tember setter hun opp utstyret for å vanne i hallen.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MT" w:hAnsi="Times" w:cs="TimesNewRomanPSMT"/>
          <w:b/>
          <w:color w:val="000000"/>
          <w:kern w:val="0"/>
        </w:rPr>
        <w:t>Vedtak:</w:t>
      </w:r>
      <w:r>
        <w:rPr>
          <w:rFonts w:ascii="Times" w:eastAsia="TimesNewRomanPSMT" w:hAnsi="Times" w:cs="TimesNewRomanPSMT"/>
          <w:color w:val="000000"/>
          <w:kern w:val="0"/>
        </w:rPr>
        <w:t xml:space="preserve"> Tas til orientering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26/18 – Stevner 2019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Klubben har søkt om L-stevne 15-16.juni 2019.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Klubben ønsker i tillegg å ha et D-stevne eller KM, men venter med å sette dato på dette til L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-stevnesøknaden er godkjent.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Vedtak: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Tas til orientering.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27/18 – Jubileumsfest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Styret setter 13.oktober 2018 som eventuell dato. Vi må høre med Gapahuken om de har datoen ledig for jubileumsfest.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Monica Hauan på saken.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28/18 –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Andreaskurs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Det er vanskelig å få fylt opp Andreaskursene. Styret ønsker å fortsette med tilbudet og få Andreas opp hit ca en gang i måneden.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MT" w:hAnsi="Times" w:cs="TimesNewRomanPSMT"/>
          <w:b/>
          <w:color w:val="000000"/>
          <w:kern w:val="0"/>
        </w:rPr>
        <w:t>Vedtak:</w:t>
      </w:r>
      <w:r>
        <w:rPr>
          <w:rFonts w:ascii="Times" w:eastAsia="TimesNewRomanPSMT" w:hAnsi="Times" w:cs="TimesNewRomanPSMT"/>
          <w:color w:val="000000"/>
          <w:kern w:val="0"/>
        </w:rPr>
        <w:t xml:space="preserve"> Klubben skal annonsere med ledige plasser ut til andre staller og klubber. Disse skal få tilbudt samme </w:t>
      </w:r>
      <w:r>
        <w:rPr>
          <w:rFonts w:ascii="Times" w:eastAsia="TimesNewRomanPSMT" w:hAnsi="Times" w:cs="TimesNewRomanPSMT"/>
          <w:color w:val="000000"/>
          <w:kern w:val="0"/>
        </w:rPr>
        <w:t>pris som SØRFs medlemmer, 600 kr per time.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lastRenderedPageBreak/>
        <w:t>Sak 29/18 - Rideskolen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Ridekolen fortsetter ikke videre høsten 2018. Dette p.g.a få hester. Kristin, Eli og Anne har hatt et møte med rideskolelærer Lene Balsvik. Styret ønsker nå å se på mulighetene for å få til</w:t>
      </w:r>
      <w:r>
        <w:rPr>
          <w:rFonts w:ascii="Times" w:eastAsia="TimesNewRomanPSMT" w:hAnsi="Times" w:cs="TimesNewRomanPSMT"/>
          <w:color w:val="000000"/>
          <w:kern w:val="0"/>
        </w:rPr>
        <w:t xml:space="preserve"> en rideskole i framtiden. Den må drives på en annen måte enn til nå som er mer bærekraftig. 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MT" w:hAnsi="Times" w:cs="TimesNewRomanPSMT"/>
          <w:b/>
          <w:color w:val="000000"/>
          <w:kern w:val="0"/>
        </w:rPr>
        <w:t>Vedtak:</w:t>
      </w:r>
      <w:r>
        <w:rPr>
          <w:rFonts w:ascii="Times" w:eastAsia="TimesNewRomanPSMT" w:hAnsi="Times" w:cs="TimesNewRomanPSMT"/>
          <w:color w:val="000000"/>
          <w:kern w:val="0"/>
        </w:rPr>
        <w:t xml:space="preserve"> Tas til orientering. Syret er ikke ferdig med rideskoledriften, men må se på andre muligheter. 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30/18 - Eventuelt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A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>
        <w:rPr>
          <w:rFonts w:ascii="Times" w:hAnsi="Times"/>
        </w:rPr>
        <w:t xml:space="preserve"> Innkjøp av møkkagreip, </w:t>
      </w:r>
      <w:r>
        <w:rPr>
          <w:rFonts w:ascii="Times" w:hAnsi="Times"/>
        </w:rPr>
        <w:t>kost, trillebår og stallbutler.</w:t>
      </w: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hAnsi="Times"/>
          <w:b/>
        </w:rPr>
        <w:t>Vedtak:</w:t>
      </w:r>
      <w:r>
        <w:rPr>
          <w:rFonts w:ascii="Times" w:hAnsi="Times"/>
        </w:rPr>
        <w:t xml:space="preserve"> Godkjent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Møtet hevet</w:t>
      </w:r>
      <w:r>
        <w:rPr>
          <w:rFonts w:ascii="Times" w:eastAsia="TimesNewRomanPSMT" w:hAnsi="Times" w:cs="TimesNewRomanPSMT"/>
          <w:color w:val="000000"/>
          <w:kern w:val="0"/>
        </w:rPr>
        <w:t>: 20.50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Referent: Hege Alexandersen</w:t>
      </w: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2C556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rPr>
          <w:rFonts w:ascii="Times" w:eastAsia="TimesNewRomanPSMT" w:hAnsi="Times" w:cs="TimesNewRomanPSMT"/>
          <w:color w:val="000000"/>
          <w:kern w:val="0"/>
        </w:rPr>
      </w:pPr>
    </w:p>
    <w:p w:rsidR="002C5565" w:rsidRDefault="00CB1DDB">
      <w:pPr>
        <w:pStyle w:val="Standard"/>
        <w:tabs>
          <w:tab w:val="left" w:pos="5293"/>
        </w:tabs>
        <w:autoSpaceDE w:val="0"/>
        <w:spacing w:after="200" w:line="276" w:lineRule="auto"/>
      </w:pPr>
      <w:r>
        <w:rPr>
          <w:rFonts w:ascii="Times" w:eastAsia="TimesNewRomanPSMT" w:hAnsi="Times" w:cs="TimesNewRomanPSMT"/>
          <w:color w:val="000000"/>
          <w:kern w:val="0"/>
        </w:rPr>
        <w:tab/>
      </w:r>
    </w:p>
    <w:sectPr w:rsidR="002C55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DB" w:rsidRDefault="00CB1DDB">
      <w:r>
        <w:separator/>
      </w:r>
    </w:p>
  </w:endnote>
  <w:endnote w:type="continuationSeparator" w:id="0">
    <w:p w:rsidR="00CB1DDB" w:rsidRDefault="00C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-BoldMT">
    <w:panose1 w:val="02020803070505020304"/>
    <w:charset w:val="00"/>
    <w:family w:val="roman"/>
    <w:pitch w:val="default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DB" w:rsidRDefault="00CB1DDB">
      <w:r>
        <w:rPr>
          <w:color w:val="000000"/>
        </w:rPr>
        <w:separator/>
      </w:r>
    </w:p>
  </w:footnote>
  <w:footnote w:type="continuationSeparator" w:id="0">
    <w:p w:rsidR="00CB1DDB" w:rsidRDefault="00CB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5565"/>
    <w:rsid w:val="000C195E"/>
    <w:rsid w:val="002C5565"/>
    <w:rsid w:val="00C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0C2823-27CA-0042-BFC9-1260062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Alexandersen</dc:creator>
  <cp:lastModifiedBy>Microsoft Office-bruker</cp:lastModifiedBy>
  <cp:revision>2</cp:revision>
  <dcterms:created xsi:type="dcterms:W3CDTF">2018-09-09T19:03:00Z</dcterms:created>
  <dcterms:modified xsi:type="dcterms:W3CDTF">2018-09-09T19:03:00Z</dcterms:modified>
</cp:coreProperties>
</file>